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48"/>
        <w:gridCol w:w="4923"/>
      </w:tblGrid>
      <w:tr w:rsidR="00230286" w:rsidRPr="007766A5">
        <w:tc>
          <w:tcPr>
            <w:tcW w:w="4786" w:type="dxa"/>
          </w:tcPr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СОГЛАСОВАНО.</w:t>
            </w:r>
          </w:p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Начальник отдела психолого-педагогического сопровождения и здоровьесбережения</w:t>
            </w:r>
          </w:p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_________/И.В.Возняк</w:t>
            </w:r>
          </w:p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«___» _________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УТВЕРЖДАЮ.</w:t>
            </w:r>
          </w:p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директора МКУ НМИЦ</w:t>
            </w:r>
          </w:p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________/Кобзарева Т.А.</w:t>
            </w:r>
          </w:p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«___» _________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B954A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:rsidR="00230286" w:rsidRPr="00B954AF" w:rsidRDefault="00230286" w:rsidP="00D2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0286" w:rsidRPr="00B954AF" w:rsidRDefault="00230286" w:rsidP="00D22F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286" w:rsidRDefault="00230286" w:rsidP="00D2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5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230286" w:rsidRPr="00B954AF" w:rsidRDefault="00230286" w:rsidP="00D22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5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практико-ориентированного </w:t>
      </w:r>
      <w:r w:rsidRPr="00B95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семинара</w:t>
      </w:r>
    </w:p>
    <w:p w:rsidR="00230286" w:rsidRDefault="00230286" w:rsidP="00D2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заместителей директоров, курирующих вопросы здоровьесбережения</w:t>
      </w:r>
    </w:p>
    <w:p w:rsidR="00230286" w:rsidRPr="00B954AF" w:rsidRDefault="00230286" w:rsidP="00D2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и тьюторов</w:t>
      </w:r>
    </w:p>
    <w:p w:rsidR="00230286" w:rsidRPr="00B954AF" w:rsidRDefault="00230286" w:rsidP="00D22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286" w:rsidRPr="00B954AF" w:rsidRDefault="00230286" w:rsidP="00D22F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5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4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 специальных условий для инклюзивного образования детей с расстройствами аутистического спектра с учетом психофизических особенностей развития</w:t>
      </w:r>
      <w:r w:rsidRPr="00B954A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30286" w:rsidRPr="00B954AF" w:rsidRDefault="00230286" w:rsidP="00D22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0286" w:rsidRPr="0013262F" w:rsidRDefault="00230286" w:rsidP="00D2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262F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заместителей директора и тьюторов по</w:t>
      </w:r>
      <w:r w:rsidRPr="0013262F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262F">
        <w:rPr>
          <w:rFonts w:ascii="Times New Roman" w:hAnsi="Times New Roman" w:cs="Times New Roman"/>
          <w:sz w:val="28"/>
          <w:szCs w:val="28"/>
        </w:rPr>
        <w:t xml:space="preserve"> организации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с РАС.</w:t>
      </w:r>
      <w:r w:rsidRPr="00132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86" w:rsidRPr="0013262F" w:rsidRDefault="00230286" w:rsidP="00D22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0286" w:rsidRDefault="00230286" w:rsidP="00D22F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5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30286" w:rsidRPr="00A139BB" w:rsidRDefault="00230286" w:rsidP="00D22F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293">
        <w:rPr>
          <w:rFonts w:ascii="Times New Roman" w:hAnsi="Times New Roman" w:cs="Times New Roman"/>
          <w:sz w:val="28"/>
          <w:szCs w:val="28"/>
        </w:rPr>
        <w:t xml:space="preserve">Рассмотреть современные подходы к организации </w:t>
      </w:r>
      <w:r w:rsidRPr="00472293">
        <w:rPr>
          <w:rFonts w:ascii="Times New Roman" w:hAnsi="Times New Roman" w:cs="Times New Roman"/>
          <w:sz w:val="28"/>
          <w:szCs w:val="28"/>
          <w:lang w:eastAsia="ru-RU"/>
        </w:rPr>
        <w:t>образовательной</w:t>
      </w:r>
      <w:r w:rsidRPr="00873071">
        <w:rPr>
          <w:rFonts w:ascii="Times New Roman" w:hAnsi="Times New Roman" w:cs="Times New Roman"/>
          <w:sz w:val="28"/>
          <w:szCs w:val="28"/>
          <w:lang w:eastAsia="ru-RU"/>
        </w:rPr>
        <w:t xml:space="preserve"> среды для обучающихся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Pr="0087307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НОО обучающихся с ОВЗ и ФГОС образования обучающихся с </w:t>
      </w:r>
      <w:r w:rsidRPr="00A139BB">
        <w:rPr>
          <w:rFonts w:ascii="Times New Roman" w:hAnsi="Times New Roman" w:cs="Times New Roman"/>
          <w:sz w:val="28"/>
          <w:szCs w:val="28"/>
          <w:lang w:eastAsia="ru-RU"/>
        </w:rPr>
        <w:t>умственной отсталостью (интеллектуальными нарушениями).</w:t>
      </w:r>
    </w:p>
    <w:p w:rsidR="00230286" w:rsidRPr="00A139BB" w:rsidRDefault="00230286" w:rsidP="00A139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9BB">
        <w:rPr>
          <w:rFonts w:ascii="Times New Roman" w:hAnsi="Times New Roman" w:cs="Times New Roman"/>
          <w:sz w:val="28"/>
          <w:szCs w:val="28"/>
        </w:rPr>
        <w:t xml:space="preserve">Познакомить педагогов с теоретическими аспектами индивидуального сопровождения обучающегося с ОВЗ,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139BB">
        <w:rPr>
          <w:rFonts w:ascii="Times New Roman" w:hAnsi="Times New Roman" w:cs="Times New Roman"/>
          <w:sz w:val="28"/>
          <w:szCs w:val="28"/>
        </w:rPr>
        <w:t>с РАС</w:t>
      </w:r>
      <w:r w:rsidRPr="00A139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286" w:rsidRPr="00A139BB" w:rsidRDefault="00230286" w:rsidP="00A139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9BB">
        <w:rPr>
          <w:rFonts w:ascii="Times New Roman" w:hAnsi="Times New Roman" w:cs="Times New Roman"/>
          <w:sz w:val="28"/>
          <w:szCs w:val="28"/>
        </w:rPr>
        <w:t>Мотивировать педагогов на совершенствование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39BB">
        <w:rPr>
          <w:rFonts w:ascii="Times New Roman" w:hAnsi="Times New Roman" w:cs="Times New Roman"/>
          <w:sz w:val="28"/>
          <w:szCs w:val="28"/>
        </w:rPr>
        <w:t xml:space="preserve"> в вопросах инклюзивного образования.</w:t>
      </w:r>
    </w:p>
    <w:p w:rsidR="00230286" w:rsidRPr="00A139BB" w:rsidRDefault="00230286" w:rsidP="007D0D28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9BB">
        <w:rPr>
          <w:rFonts w:ascii="Times New Roman" w:hAnsi="Times New Roman" w:cs="Times New Roman"/>
          <w:sz w:val="28"/>
          <w:szCs w:val="28"/>
        </w:rPr>
        <w:t>Познакомить педагогических работников с информационными ресурсами по теме семинара.</w:t>
      </w:r>
    </w:p>
    <w:p w:rsidR="00230286" w:rsidRDefault="00230286" w:rsidP="008640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9BB">
        <w:rPr>
          <w:rFonts w:ascii="Times New Roman" w:hAnsi="Times New Roman" w:cs="Times New Roman"/>
          <w:sz w:val="28"/>
          <w:szCs w:val="28"/>
          <w:lang w:eastAsia="ru-RU"/>
        </w:rPr>
        <w:t>Транслировать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опыт работы педагогов МБОУ СОШ № 43 по созданию специальных условий для обучения, воспитания и развития</w:t>
      </w:r>
      <w:r w:rsidRPr="00AC3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             с РАС.</w:t>
      </w:r>
    </w:p>
    <w:p w:rsidR="00230286" w:rsidRPr="00C45D42" w:rsidRDefault="00230286" w:rsidP="008640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286" w:rsidRPr="00B954AF" w:rsidRDefault="00230286" w:rsidP="00864038">
      <w:pPr>
        <w:spacing w:after="0" w:line="240" w:lineRule="auto"/>
        <w:ind w:righ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5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B954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практико-ориентированный </w:t>
      </w:r>
      <w:r w:rsidRPr="00B954AF">
        <w:rPr>
          <w:rFonts w:ascii="Times New Roman" w:hAnsi="Times New Roman" w:cs="Times New Roman"/>
          <w:sz w:val="28"/>
          <w:szCs w:val="28"/>
          <w:lang w:eastAsia="ru-RU"/>
        </w:rPr>
        <w:t>семинар.</w:t>
      </w:r>
    </w:p>
    <w:p w:rsidR="00230286" w:rsidRPr="00B954AF" w:rsidRDefault="00230286" w:rsidP="008640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0286" w:rsidRDefault="00230286" w:rsidP="0086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4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и место проведения: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12 декабря 2017 года, МБОУ СОШ № 43</w:t>
      </w:r>
      <w:r w:rsidRPr="00B954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286" w:rsidRDefault="00230286" w:rsidP="00864038">
      <w:pPr>
        <w:spacing w:after="0" w:line="240" w:lineRule="auto"/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4206"/>
        <w:gridCol w:w="2232"/>
        <w:gridCol w:w="2351"/>
      </w:tblGrid>
      <w:tr w:rsidR="00230286" w:rsidRPr="007766A5">
        <w:trPr>
          <w:jc w:val="center"/>
        </w:trPr>
        <w:tc>
          <w:tcPr>
            <w:tcW w:w="1230" w:type="dxa"/>
          </w:tcPr>
          <w:p w:rsidR="00230286" w:rsidRPr="00017D63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6" w:type="dxa"/>
          </w:tcPr>
          <w:p w:rsidR="00230286" w:rsidRPr="00017D63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32" w:type="dxa"/>
          </w:tcPr>
          <w:p w:rsidR="00230286" w:rsidRPr="00017D63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</w:t>
            </w:r>
          </w:p>
        </w:tc>
        <w:tc>
          <w:tcPr>
            <w:tcW w:w="2351" w:type="dxa"/>
          </w:tcPr>
          <w:p w:rsidR="00230286" w:rsidRPr="00017D63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7766A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13.30-14.00</w:t>
            </w:r>
          </w:p>
        </w:tc>
        <w:tc>
          <w:tcPr>
            <w:tcW w:w="4206" w:type="dxa"/>
          </w:tcPr>
          <w:p w:rsidR="00230286" w:rsidRPr="00017D63" w:rsidRDefault="00230286" w:rsidP="0086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и регистрация участников  семинара</w:t>
            </w:r>
          </w:p>
          <w:p w:rsidR="00230286" w:rsidRPr="00017D63" w:rsidRDefault="00230286" w:rsidP="008640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30286" w:rsidRPr="00017D63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вочный лист</w:t>
            </w:r>
          </w:p>
        </w:tc>
        <w:tc>
          <w:tcPr>
            <w:tcW w:w="2351" w:type="dxa"/>
          </w:tcPr>
          <w:p w:rsidR="00230286" w:rsidRPr="00017D63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О.В., заместитель директора                 МБОУ СОШ № 43</w:t>
            </w:r>
          </w:p>
        </w:tc>
      </w:tr>
      <w:tr w:rsidR="00230286" w:rsidRPr="007766A5">
        <w:trPr>
          <w:trHeight w:val="349"/>
          <w:jc w:val="center"/>
        </w:trPr>
        <w:tc>
          <w:tcPr>
            <w:tcW w:w="1230" w:type="dxa"/>
          </w:tcPr>
          <w:p w:rsidR="00230286" w:rsidRPr="007766A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06" w:type="dxa"/>
          </w:tcPr>
          <w:p w:rsidR="00230286" w:rsidRPr="00D46807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807">
              <w:rPr>
                <w:rFonts w:ascii="Times New Roman" w:hAnsi="Times New Roman" w:cs="Times New Roman"/>
                <w:sz w:val="24"/>
                <w:szCs w:val="24"/>
              </w:rPr>
              <w:t>Открытие семинара. Приветственное слово к участникам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планом работы</w:t>
            </w:r>
            <w:r w:rsidRPr="00D468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</w:tcPr>
          <w:p w:rsidR="00230286" w:rsidRPr="00017D63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ыступление</w:t>
            </w:r>
          </w:p>
        </w:tc>
        <w:tc>
          <w:tcPr>
            <w:tcW w:w="2351" w:type="dxa"/>
          </w:tcPr>
          <w:p w:rsidR="00230286" w:rsidRPr="00017D63" w:rsidRDefault="00230286" w:rsidP="00864038">
            <w:pPr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С.В.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МКУ НМИЦ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7766A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6" w:type="dxa"/>
          </w:tcPr>
          <w:p w:rsidR="00230286" w:rsidRPr="00017D63" w:rsidRDefault="00230286" w:rsidP="001D2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специальных образовательных условий </w:t>
            </w:r>
            <w:r w:rsidRPr="002B2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инклюзивного образования детей с расстройствами аутистического спектра (из опыта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МБОУ СОШ № 43)</w:t>
            </w:r>
          </w:p>
        </w:tc>
        <w:tc>
          <w:tcPr>
            <w:tcW w:w="2232" w:type="dxa"/>
          </w:tcPr>
          <w:p w:rsidR="00230286" w:rsidRPr="00017D63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ыступление</w:t>
            </w:r>
          </w:p>
        </w:tc>
        <w:tc>
          <w:tcPr>
            <w:tcW w:w="2351" w:type="dxa"/>
          </w:tcPr>
          <w:p w:rsidR="00230286" w:rsidRPr="00017D63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Карташова Е.С., директор                  МБОУ СОШ № 43</w:t>
            </w:r>
          </w:p>
        </w:tc>
      </w:tr>
      <w:tr w:rsidR="00230286" w:rsidRPr="007766A5">
        <w:trPr>
          <w:trHeight w:val="1046"/>
          <w:jc w:val="center"/>
        </w:trPr>
        <w:tc>
          <w:tcPr>
            <w:tcW w:w="1230" w:type="dxa"/>
          </w:tcPr>
          <w:p w:rsidR="00230286" w:rsidRPr="007766A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6" w:type="dxa"/>
          </w:tcPr>
          <w:p w:rsidR="00230286" w:rsidRPr="00F968D6" w:rsidRDefault="00230286" w:rsidP="001D2810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специальных возможностей общеобразовательного учреждения для организации обучения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расстройствами аутистического спектра</w:t>
            </w:r>
          </w:p>
        </w:tc>
        <w:tc>
          <w:tcPr>
            <w:tcW w:w="2232" w:type="dxa"/>
          </w:tcPr>
          <w:p w:rsidR="00230286" w:rsidRPr="00F968D6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D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351" w:type="dxa"/>
          </w:tcPr>
          <w:p w:rsidR="00230286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Колесникова Л.А.,</w:t>
            </w:r>
          </w:p>
          <w:p w:rsidR="00230286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Плеханова А.Ю., учитель-дефектолог                    МБОУ СОШ № 43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7D0D28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</w:t>
            </w:r>
          </w:p>
          <w:p w:rsidR="00230286" w:rsidRPr="007D0D28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D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4.50</w:t>
            </w:r>
          </w:p>
        </w:tc>
        <w:tc>
          <w:tcPr>
            <w:tcW w:w="4206" w:type="dxa"/>
          </w:tcPr>
          <w:p w:rsidR="00230286" w:rsidRPr="007D0D28" w:rsidRDefault="00230286" w:rsidP="0086403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комплексного сопровождения обучающихся с РАС в соответствии с требованиями специальных ФГОС</w:t>
            </w:r>
          </w:p>
        </w:tc>
        <w:tc>
          <w:tcPr>
            <w:tcW w:w="2232" w:type="dxa"/>
          </w:tcPr>
          <w:p w:rsidR="00230286" w:rsidRPr="007D0D28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351" w:type="dxa"/>
          </w:tcPr>
          <w:p w:rsidR="00230286" w:rsidRPr="007D0D28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Кузнецова Ю.А., </w:t>
            </w:r>
          </w:p>
          <w:p w:rsidR="00230286" w:rsidRPr="007D0D28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</w:t>
            </w:r>
            <w:r w:rsidRPr="007D0D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МБУ НМИЦ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7D0D28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D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</w:p>
          <w:p w:rsidR="00230286" w:rsidRPr="007D0D28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D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D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6" w:type="dxa"/>
          </w:tcPr>
          <w:p w:rsidR="00230286" w:rsidRPr="007D0D28" w:rsidRDefault="00230286" w:rsidP="0086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D28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и тьютора при обучении ребёнка с РАС в общеобразовательном классе</w:t>
            </w:r>
          </w:p>
        </w:tc>
        <w:tc>
          <w:tcPr>
            <w:tcW w:w="2232" w:type="dxa"/>
          </w:tcPr>
          <w:p w:rsidR="00230286" w:rsidRPr="007D0D28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28">
              <w:rPr>
                <w:rFonts w:ascii="Times New Roman" w:hAnsi="Times New Roman" w:cs="Times New Roman"/>
                <w:sz w:val="24"/>
                <w:szCs w:val="24"/>
              </w:rPr>
              <w:t>выступление,</w:t>
            </w:r>
          </w:p>
          <w:p w:rsidR="00230286" w:rsidRPr="007D0D28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D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51" w:type="dxa"/>
          </w:tcPr>
          <w:p w:rsidR="00230286" w:rsidRPr="005D04CC" w:rsidRDefault="00230286" w:rsidP="0086403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286" w:rsidRPr="005D04CC" w:rsidRDefault="00230286" w:rsidP="0086403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230286" w:rsidRPr="005D04CC" w:rsidRDefault="00230286" w:rsidP="0086403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0286" w:rsidRPr="005D04CC" w:rsidRDefault="00230286" w:rsidP="0086403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286" w:rsidRPr="005D04CC" w:rsidRDefault="00230286" w:rsidP="0086403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 xml:space="preserve">Колениченко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286" w:rsidRDefault="00230286" w:rsidP="0086403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 xml:space="preserve">тьютор </w:t>
            </w:r>
          </w:p>
          <w:p w:rsidR="00230286" w:rsidRPr="007D0D28" w:rsidRDefault="00230286" w:rsidP="00864038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04CC">
              <w:rPr>
                <w:rFonts w:ascii="Times New Roman" w:hAnsi="Times New Roman" w:cs="Times New Roman"/>
                <w:sz w:val="24"/>
                <w:szCs w:val="24"/>
              </w:rPr>
              <w:t>МБОУ СОШ № 37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7766A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206" w:type="dxa"/>
          </w:tcPr>
          <w:p w:rsidR="00230286" w:rsidRPr="009312E6" w:rsidRDefault="00230286" w:rsidP="001D2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2E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 урока русского языка для детей с РАС</w:t>
            </w:r>
          </w:p>
        </w:tc>
        <w:tc>
          <w:tcPr>
            <w:tcW w:w="2232" w:type="dxa"/>
          </w:tcPr>
          <w:p w:rsidR="00230286" w:rsidRPr="009312E6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E6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урока</w:t>
            </w:r>
          </w:p>
        </w:tc>
        <w:tc>
          <w:tcPr>
            <w:tcW w:w="2351" w:type="dxa"/>
          </w:tcPr>
          <w:p w:rsidR="00230286" w:rsidRPr="009312E6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2E6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312E6">
              <w:rPr>
                <w:rFonts w:ascii="Times New Roman" w:hAnsi="Times New Roman" w:cs="Times New Roman"/>
                <w:sz w:val="24"/>
                <w:szCs w:val="24"/>
              </w:rPr>
              <w:t>-дефектолог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2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7766A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206" w:type="dxa"/>
          </w:tcPr>
          <w:p w:rsidR="00230286" w:rsidRPr="00B034AE" w:rsidRDefault="00230286" w:rsidP="001D2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Инклюзивный подход при адаптации учебного материала урока</w:t>
            </w:r>
          </w:p>
        </w:tc>
        <w:tc>
          <w:tcPr>
            <w:tcW w:w="2232" w:type="dxa"/>
          </w:tcPr>
          <w:p w:rsidR="00230286" w:rsidRPr="00B034AE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</w:tcPr>
          <w:p w:rsidR="00230286" w:rsidRPr="00B034AE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Грибова М.М., учитель начальных классов МБОУ СОШ №43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7766A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6" w:type="dxa"/>
          </w:tcPr>
          <w:p w:rsidR="00230286" w:rsidRPr="00B034AE" w:rsidRDefault="00230286" w:rsidP="001D2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РАС  в процессе развития коммуникации на уроках музыки</w:t>
            </w:r>
          </w:p>
        </w:tc>
        <w:tc>
          <w:tcPr>
            <w:tcW w:w="2232" w:type="dxa"/>
          </w:tcPr>
          <w:p w:rsidR="00230286" w:rsidRPr="00B034AE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351" w:type="dxa"/>
          </w:tcPr>
          <w:p w:rsidR="00230286" w:rsidRPr="00B034AE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Чайкина Н.А., учитель музыки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4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7766A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6" w:type="dxa"/>
          </w:tcPr>
          <w:p w:rsidR="00230286" w:rsidRPr="00017D63" w:rsidRDefault="00230286" w:rsidP="0086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информационных ресурсов по вопросам организации инклюзивного образования детей с РАС</w:t>
            </w:r>
          </w:p>
        </w:tc>
        <w:tc>
          <w:tcPr>
            <w:tcW w:w="2232" w:type="dxa"/>
          </w:tcPr>
          <w:p w:rsidR="00230286" w:rsidRPr="00017D63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и буклеты</w:t>
            </w:r>
          </w:p>
        </w:tc>
        <w:tc>
          <w:tcPr>
            <w:tcW w:w="2351" w:type="dxa"/>
          </w:tcPr>
          <w:p w:rsidR="00230286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С.В.,</w:t>
            </w:r>
          </w:p>
          <w:p w:rsidR="00230286" w:rsidRPr="00017D63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НМИЦ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7766A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6" w:type="dxa"/>
          </w:tcPr>
          <w:p w:rsidR="00230286" w:rsidRPr="00017D63" w:rsidRDefault="00230286" w:rsidP="0086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232" w:type="dxa"/>
          </w:tcPr>
          <w:p w:rsidR="00230286" w:rsidRPr="00017D63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обратной связи</w:t>
            </w:r>
          </w:p>
        </w:tc>
        <w:tc>
          <w:tcPr>
            <w:tcW w:w="2351" w:type="dxa"/>
          </w:tcPr>
          <w:p w:rsidR="00230286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Колесникова Л.А.,</w:t>
            </w:r>
          </w:p>
          <w:p w:rsidR="00230286" w:rsidRPr="00017D63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МБОУ СОШ № 43</w:t>
            </w:r>
          </w:p>
        </w:tc>
      </w:tr>
      <w:tr w:rsidR="00230286" w:rsidRPr="007766A5">
        <w:trPr>
          <w:jc w:val="center"/>
        </w:trPr>
        <w:tc>
          <w:tcPr>
            <w:tcW w:w="1230" w:type="dxa"/>
          </w:tcPr>
          <w:p w:rsidR="00230286" w:rsidRPr="00ED14E5" w:rsidRDefault="00230286" w:rsidP="00864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ED1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20-16</w:t>
            </w:r>
            <w:r w:rsidRPr="00ED14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38" w:type="dxa"/>
            <w:gridSpan w:val="2"/>
          </w:tcPr>
          <w:p w:rsidR="00230286" w:rsidRPr="00017D63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351" w:type="dxa"/>
          </w:tcPr>
          <w:p w:rsidR="00230286" w:rsidRPr="00017D63" w:rsidRDefault="00230286" w:rsidP="0086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Ю.А.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С.В.,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старшие 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17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НМИЦ</w:t>
            </w:r>
          </w:p>
        </w:tc>
      </w:tr>
    </w:tbl>
    <w:p w:rsidR="00230286" w:rsidRDefault="00230286" w:rsidP="00864038">
      <w:pPr>
        <w:spacing w:after="0" w:line="240" w:lineRule="auto"/>
      </w:pPr>
    </w:p>
    <w:sectPr w:rsidR="00230286" w:rsidSect="00D4680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5B7"/>
    <w:multiLevelType w:val="hybridMultilevel"/>
    <w:tmpl w:val="E4D2F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C9208D"/>
    <w:multiLevelType w:val="hybridMultilevel"/>
    <w:tmpl w:val="D92E512A"/>
    <w:lvl w:ilvl="0" w:tplc="FBE2C4A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FAF3B64"/>
    <w:multiLevelType w:val="hybridMultilevel"/>
    <w:tmpl w:val="BFF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AF"/>
    <w:rsid w:val="00015684"/>
    <w:rsid w:val="00017D63"/>
    <w:rsid w:val="00044E95"/>
    <w:rsid w:val="001106DF"/>
    <w:rsid w:val="00120FD7"/>
    <w:rsid w:val="0013262F"/>
    <w:rsid w:val="00167AF3"/>
    <w:rsid w:val="00183FAD"/>
    <w:rsid w:val="001D2810"/>
    <w:rsid w:val="00220763"/>
    <w:rsid w:val="00230286"/>
    <w:rsid w:val="00261627"/>
    <w:rsid w:val="002B29EA"/>
    <w:rsid w:val="003F16B5"/>
    <w:rsid w:val="00472293"/>
    <w:rsid w:val="00486166"/>
    <w:rsid w:val="004E0CD2"/>
    <w:rsid w:val="004F5556"/>
    <w:rsid w:val="00541948"/>
    <w:rsid w:val="005648F3"/>
    <w:rsid w:val="005D04CC"/>
    <w:rsid w:val="005E7048"/>
    <w:rsid w:val="00621B1D"/>
    <w:rsid w:val="0062206C"/>
    <w:rsid w:val="006429D0"/>
    <w:rsid w:val="007766A5"/>
    <w:rsid w:val="007B2FA8"/>
    <w:rsid w:val="007C0659"/>
    <w:rsid w:val="007C0701"/>
    <w:rsid w:val="007D0D28"/>
    <w:rsid w:val="00820D14"/>
    <w:rsid w:val="00864038"/>
    <w:rsid w:val="00873071"/>
    <w:rsid w:val="009312E6"/>
    <w:rsid w:val="00A02A17"/>
    <w:rsid w:val="00A139BB"/>
    <w:rsid w:val="00A52D72"/>
    <w:rsid w:val="00AB4F19"/>
    <w:rsid w:val="00AC349E"/>
    <w:rsid w:val="00B034AE"/>
    <w:rsid w:val="00B258B0"/>
    <w:rsid w:val="00B954AF"/>
    <w:rsid w:val="00BF71F1"/>
    <w:rsid w:val="00C45D42"/>
    <w:rsid w:val="00C61D07"/>
    <w:rsid w:val="00CF2923"/>
    <w:rsid w:val="00D22FDC"/>
    <w:rsid w:val="00D31835"/>
    <w:rsid w:val="00D46807"/>
    <w:rsid w:val="00D663E7"/>
    <w:rsid w:val="00E01833"/>
    <w:rsid w:val="00E116E3"/>
    <w:rsid w:val="00E74E74"/>
    <w:rsid w:val="00ED14E5"/>
    <w:rsid w:val="00EE53D0"/>
    <w:rsid w:val="00F60FA2"/>
    <w:rsid w:val="00F968D6"/>
    <w:rsid w:val="00FD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51">
    <w:name w:val="List Bullet 51"/>
    <w:basedOn w:val="Normal"/>
    <w:uiPriority w:val="99"/>
    <w:rsid w:val="00B954AF"/>
    <w:pPr>
      <w:suppressAutoHyphens/>
      <w:spacing w:after="0" w:line="360" w:lineRule="auto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1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14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2</Pages>
  <Words>533</Words>
  <Characters>3039</Characters>
  <Application>Microsoft Office Outlook</Application>
  <DocSecurity>0</DocSecurity>
  <Lines>0</Lines>
  <Paragraphs>0</Paragraphs>
  <ScaleCrop>false</ScaleCrop>
  <Company>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2017-12-11T07:02:00Z</cp:lastPrinted>
  <dcterms:created xsi:type="dcterms:W3CDTF">2016-12-20T06:26:00Z</dcterms:created>
  <dcterms:modified xsi:type="dcterms:W3CDTF">2017-12-11T07:08:00Z</dcterms:modified>
</cp:coreProperties>
</file>